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2а класс</w:t>
      </w: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29.04 среда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84"/>
        <w:gridCol w:w="2802"/>
        <w:gridCol w:w="9914"/>
      </w:tblGrid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tabs>
                <w:tab w:val="left" w:pos="345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ab/>
            </w:r>
            <w:r w:rsidRPr="008674AA">
              <w:rPr>
                <w:rFonts w:ascii="Times New Roman" w:hAnsi="Times New Roman"/>
                <w:sz w:val="24"/>
                <w:szCs w:val="24"/>
              </w:rPr>
              <w:tab/>
              <w:t>тема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1) Составление таблицы умножения 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числа 3 и на 3.с. 90 – 91.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2) Устно: с. 90  №1, №2; с. 91 №4</w:t>
            </w: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Письменно: с. 91 №1, №3, № 5, 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№6 </w:t>
            </w:r>
            <w:hyperlink r:id="rId5" w:tgtFrame="_blank" w:history="1">
              <w:r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Таблица умножения и деления числа 3 и на число 3 | Математика 2 класс #33 | Инфоурок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6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Как быстро запомнить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таблицу умножения. Урок 2.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8B93A5"/>
                <w:sz w:val="24"/>
                <w:szCs w:val="24"/>
                <w:u w:val="single"/>
                <w:lang w:eastAsia="ru-RU"/>
              </w:rPr>
            </w:pPr>
            <w:r w:rsidRPr="008674AA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Видеозаписи  на моей странице ВК             </w:t>
            </w:r>
            <w:r w:rsidRPr="008674A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            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Французская и немецкая народные песенки «Сюзон и мотылек», «Знают мамы, знают дети» 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  <w:r w:rsidRPr="008674AA">
              <w:rPr>
                <w:rFonts w:ascii="Times New Roman" w:hAnsi="Times New Roman"/>
                <w:sz w:val="24"/>
                <w:szCs w:val="24"/>
              </w:rPr>
              <w:t>стр.179-181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7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Сюзон и мотылё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к (Французская народная песенка)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8B93A5"/>
                <w:sz w:val="24"/>
                <w:szCs w:val="24"/>
                <w:u w:val="single"/>
                <w:lang w:eastAsia="ru-RU"/>
              </w:rPr>
            </w:pPr>
            <w:r w:rsidRPr="008674AA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Видеозапись  на моей странице ВК</w:t>
            </w: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Шарь Перро «Кот в сапогах»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  <w:r w:rsidRPr="008674AA">
              <w:rPr>
                <w:rFonts w:ascii="Times New Roman" w:hAnsi="Times New Roman"/>
                <w:sz w:val="24"/>
                <w:szCs w:val="24"/>
              </w:rPr>
              <w:t>стр. 182-193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Р. т. стр. 88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Ш. Перро "Кот в сапогах".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Литературное чтение 2 класс ч.2,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программа Школа России.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"Учебник вслух"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8B93A5"/>
                <w:sz w:val="24"/>
                <w:szCs w:val="24"/>
                <w:u w:val="single"/>
                <w:lang w:eastAsia="ru-RU"/>
              </w:rPr>
            </w:pPr>
            <w:r w:rsidRPr="008674AA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Видеозапись  на моей странице ВК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2б класс</w:t>
      </w: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29.04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3793"/>
      </w:tblGrid>
      <w:tr w:rsidR="008674AA" w:rsidRPr="008674AA" w:rsidTr="00BD7E79">
        <w:tc>
          <w:tcPr>
            <w:tcW w:w="110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Что задано</w:t>
            </w:r>
          </w:p>
        </w:tc>
      </w:tr>
      <w:tr w:rsidR="008674AA" w:rsidRPr="008674AA" w:rsidTr="00BD7E79">
        <w:tc>
          <w:tcPr>
            <w:tcW w:w="110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3793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Стр 90 № 6 ( столбиком), 2, ?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Учить таблицу на 3. тест ( прислать всем)</w:t>
            </w:r>
          </w:p>
        </w:tc>
      </w:tr>
      <w:tr w:rsidR="008674AA" w:rsidRPr="008674AA" w:rsidTr="00BD7E79">
        <w:tc>
          <w:tcPr>
            <w:tcW w:w="110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 3 и на 3.</w:t>
            </w:r>
          </w:p>
        </w:tc>
        <w:tc>
          <w:tcPr>
            <w:tcW w:w="3793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Стр 91 № 1, 3, 5, 6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Учим таблицу на 3.</w:t>
            </w:r>
          </w:p>
        </w:tc>
      </w:tr>
      <w:tr w:rsidR="008674AA" w:rsidRPr="008674AA" w:rsidTr="00BD7E79">
        <w:tc>
          <w:tcPr>
            <w:tcW w:w="110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В. Драгунский « Тайное становится явным»</w:t>
            </w:r>
          </w:p>
        </w:tc>
        <w:tc>
          <w:tcPr>
            <w:tcW w:w="3793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Стр 161 -169 читать</w:t>
            </w:r>
          </w:p>
        </w:tc>
      </w:tr>
      <w:tr w:rsidR="008674AA" w:rsidRPr="008674AA" w:rsidTr="00BD7E79">
        <w:tc>
          <w:tcPr>
            <w:tcW w:w="110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 .</w:t>
            </w:r>
          </w:p>
        </w:tc>
        <w:tc>
          <w:tcPr>
            <w:tcW w:w="3793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Стр 170 ответить на вопросы ( у)</w:t>
            </w:r>
          </w:p>
        </w:tc>
      </w:tr>
    </w:tbl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2в класс</w:t>
      </w: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29.04 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839"/>
        <w:gridCol w:w="2515"/>
        <w:gridCol w:w="3309"/>
      </w:tblGrid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Деление на 3(с.93-94)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Устно: с.93 №2,5. С.94 №2,6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Письменно:с.93 № 4,6, 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с.94 №4</w:t>
            </w: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Повторение пройденного.Что узнали. Чему научились.(с.96-99)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работа:с.96 №5,с.98 №19(в столбик),22(выслать работу для оценивания).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явным». (с.161-167)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Прочитать выразительно рассказ, пересказать по плану.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Письменно: составить план рассказа для пересказа.</w:t>
            </w: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 и оценим свои достижения.(с.168-170)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4AA">
              <w:rPr>
                <w:rFonts w:ascii="Times New Roman" w:hAnsi="Times New Roman"/>
                <w:sz w:val="24"/>
                <w:szCs w:val="24"/>
              </w:rPr>
              <w:t>Прочитать Разноцветные страницы без ошибок.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Проверочная работа по разделу(выслать работу для оценивания).</w:t>
            </w:r>
          </w:p>
        </w:tc>
      </w:tr>
    </w:tbl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2г класс</w:t>
      </w: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29.04 среда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9780"/>
      </w:tblGrid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tabs>
                <w:tab w:val="left" w:pos="345"/>
                <w:tab w:val="center" w:pos="2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ab/>
              <w:t>тема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1) Составление таблицы умножения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 числа 3 и на 3.с. 90 – 91.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2) Устно: с. 90  №1, №2; с. 91 №4</w:t>
            </w: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Письменно: с. 91 №1, №3, №6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Таблица умножения и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деления числа 3 и на число 3 |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Математика 2 класс #33 |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Инфоурок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Как быстро запомнить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таблицу умножения. Урок 2.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Французская и немецкая народные песенки «Сюзон и мотылек», «Знают мамы, знают дети» </w:t>
            </w: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  <w:r w:rsidRPr="008674AA">
              <w:rPr>
                <w:rFonts w:ascii="Times New Roman" w:hAnsi="Times New Roman"/>
                <w:sz w:val="24"/>
                <w:szCs w:val="24"/>
              </w:rPr>
              <w:t>стр.179-181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Сюзон и мотылёк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(Французская народная песенка)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8B93A5"/>
                <w:sz w:val="24"/>
                <w:szCs w:val="24"/>
                <w:u w:val="single"/>
                <w:lang w:eastAsia="ru-RU"/>
              </w:rPr>
            </w:pPr>
          </w:p>
        </w:tc>
      </w:tr>
      <w:tr w:rsidR="008674AA" w:rsidRPr="008674AA" w:rsidTr="00867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A" w:rsidRPr="008674AA" w:rsidRDefault="008674AA" w:rsidP="00867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Шарь Перро «Кот в сапогах»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  <w:r w:rsidRPr="008674AA">
              <w:rPr>
                <w:rFonts w:ascii="Times New Roman" w:hAnsi="Times New Roman"/>
                <w:sz w:val="24"/>
                <w:szCs w:val="24"/>
              </w:rPr>
              <w:t>стр. 182-193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Р. т. стр. 88</w:t>
            </w:r>
          </w:p>
          <w:p w:rsidR="008674AA" w:rsidRPr="008674AA" w:rsidRDefault="0064649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tgtFrame="_blank" w:history="1">
              <w:r w:rsidR="008674AA" w:rsidRPr="008674AA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  <w:t xml:space="preserve"> </w:t>
            </w: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Ш. Перро "Кот в сапогах". 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Литературное чтение 2 класс ч.2,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программа Школа России.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8B93A5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"Учебник вслух"</w:t>
            </w:r>
          </w:p>
          <w:p w:rsidR="008674AA" w:rsidRPr="008674AA" w:rsidRDefault="008674AA" w:rsidP="00867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2д класс</w:t>
      </w:r>
    </w:p>
    <w:p w:rsidR="008674AA" w:rsidRPr="008674AA" w:rsidRDefault="008674AA" w:rsidP="00867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74AA">
        <w:rPr>
          <w:rFonts w:ascii="Times New Roman" w:hAnsi="Times New Roman"/>
          <w:b/>
          <w:sz w:val="24"/>
          <w:szCs w:val="24"/>
          <w:shd w:val="clear" w:color="auto" w:fill="FFFFFF"/>
        </w:rPr>
        <w:t>29.04 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81"/>
        <w:gridCol w:w="2489"/>
        <w:gridCol w:w="3277"/>
      </w:tblGrid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с.92 № 1 (устно), с.92 № 2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с.93 № 4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с.94 № 1, 8, 9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Учить таблицу умножения и деления на 3.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 и оценим свои достижения по разделу.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с.168 – 169, прочитать</w:t>
            </w:r>
          </w:p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>Тест по разделу.</w:t>
            </w:r>
          </w:p>
        </w:tc>
      </w:tr>
      <w:tr w:rsidR="008674AA" w:rsidRPr="008674AA" w:rsidTr="00BD7E79">
        <w:tc>
          <w:tcPr>
            <w:tcW w:w="959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8674AA" w:rsidRPr="008674AA" w:rsidRDefault="008674AA" w:rsidP="0086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50D" w:rsidRPr="008674AA" w:rsidRDefault="0028350D" w:rsidP="00867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8350D" w:rsidRPr="008674A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9A"/>
    <w:rsid w:val="000F11AF"/>
    <w:rsid w:val="001C68E2"/>
    <w:rsid w:val="0028350D"/>
    <w:rsid w:val="0064649A"/>
    <w:rsid w:val="008674AA"/>
    <w:rsid w:val="008D70EF"/>
    <w:rsid w:val="00D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aWMvE3Tz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DNfsMuBtOE" TargetMode="External"/><Relationship Id="rId12" Type="http://schemas.openxmlformats.org/officeDocument/2006/relationships/hyperlink" Target="http://www.youtube.com/watch?v=1aWMvE3Tz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NoEBxF-tJs" TargetMode="External"/><Relationship Id="rId11" Type="http://schemas.openxmlformats.org/officeDocument/2006/relationships/hyperlink" Target="http://www.youtube.com/watch?v=BDNfsMuBtOE" TargetMode="External"/><Relationship Id="rId5" Type="http://schemas.openxmlformats.org/officeDocument/2006/relationships/hyperlink" Target="http://www.youtube.com/watch?v=b2QX9GN--AM" TargetMode="External"/><Relationship Id="rId10" Type="http://schemas.openxmlformats.org/officeDocument/2006/relationships/hyperlink" Target="http://www.youtube.com/watch?v=MNoEBxF-t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2QX9GN--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ya\Desktop\&#1053;&#1072;&#1082;&#1091;&#1083;%20&#1052;&#1053;\&#1089;&#1088;&#1077;&#1076;&#1072;%2029%20&#1072;&#1087;&#1088;&#1077;&#1083;&#1103;\2-&#1077;%20&#1082;&#1083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2-е кл..dotx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2020-04-29T12:04:00Z</dcterms:created>
  <dcterms:modified xsi:type="dcterms:W3CDTF">2020-04-29T12:05:00Z</dcterms:modified>
</cp:coreProperties>
</file>